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4FC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500F911C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03EB6C4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00F63DA5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62B8B0F8" w14:textId="77777777">
        <w:tc>
          <w:tcPr>
            <w:tcW w:w="1080" w:type="dxa"/>
            <w:vAlign w:val="center"/>
          </w:tcPr>
          <w:p w14:paraId="01A79E84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78D8F4" w14:textId="602FFF23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15536F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3527BAC5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34F5E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CA6CB2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45F71292" w14:textId="77777777">
        <w:tc>
          <w:tcPr>
            <w:tcW w:w="1080" w:type="dxa"/>
            <w:vAlign w:val="center"/>
          </w:tcPr>
          <w:p w14:paraId="6269FECC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760B6BF" w14:textId="77777777" w:rsidR="00424A5A" w:rsidRPr="00BE64BA" w:rsidRDefault="003F5BC3" w:rsidP="00B2325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44F80AB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0824AC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8739A66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32904AE0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4953310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AD4D5C9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621A6C37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AB65EE9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3163DDD2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419E93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6D4CB5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739074A5" w14:textId="77777777">
        <w:tc>
          <w:tcPr>
            <w:tcW w:w="9288" w:type="dxa"/>
          </w:tcPr>
          <w:p w14:paraId="4324BDC1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07D7CE7D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D193E4A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C779584" w14:textId="77777777" w:rsidR="00332492" w:rsidRPr="00BE64BA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22AFD3E1" w14:textId="77777777" w:rsidR="00332492" w:rsidRPr="00A04811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3F5BC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3F5BC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08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3F5BC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48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4E6019EE" w14:textId="77777777" w:rsidR="00BE64BA" w:rsidRPr="00A04811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4811">
        <w:rPr>
          <w:rFonts w:ascii="Tahoma" w:hAnsi="Tahoma" w:cs="Tahoma"/>
          <w:b/>
          <w:szCs w:val="20"/>
        </w:rPr>
        <w:t>Vprašanje:</w:t>
      </w:r>
    </w:p>
    <w:p w14:paraId="57CFAC55" w14:textId="77777777" w:rsidR="00332492" w:rsidRPr="003F5BC3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5130FCB" w14:textId="77777777" w:rsidR="007F3FE3" w:rsidRDefault="003F5BC3" w:rsidP="00405B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F5BC3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3F5BC3">
        <w:rPr>
          <w:rFonts w:ascii="Tahoma" w:hAnsi="Tahoma" w:cs="Tahoma"/>
          <w:color w:val="333333"/>
          <w:szCs w:val="20"/>
        </w:rPr>
        <w:br/>
      </w:r>
      <w:r w:rsidRPr="003F5BC3">
        <w:rPr>
          <w:rFonts w:ascii="Tahoma" w:hAnsi="Tahoma" w:cs="Tahoma"/>
          <w:color w:val="333333"/>
          <w:szCs w:val="20"/>
        </w:rPr>
        <w:br/>
      </w:r>
      <w:r w:rsidRPr="003F5BC3">
        <w:rPr>
          <w:rFonts w:ascii="Tahoma" w:hAnsi="Tahoma" w:cs="Tahoma"/>
          <w:color w:val="333333"/>
          <w:szCs w:val="20"/>
          <w:shd w:val="clear" w:color="auto" w:fill="FFFFFF"/>
        </w:rPr>
        <w:t>Potrebovali bi malo več podatkov, katere cevi so uporabljene, kakšna je kritina? Je streha ravna ali polkrožna? Kakšna je teža nadstrešnice?</w:t>
      </w:r>
      <w:r w:rsidRPr="003F5BC3">
        <w:rPr>
          <w:rFonts w:ascii="Tahoma" w:hAnsi="Tahoma" w:cs="Tahoma"/>
          <w:color w:val="333333"/>
          <w:szCs w:val="20"/>
        </w:rPr>
        <w:br/>
      </w:r>
      <w:r w:rsidRPr="003F5BC3">
        <w:rPr>
          <w:rFonts w:ascii="Tahoma" w:hAnsi="Tahoma" w:cs="Tahoma"/>
          <w:color w:val="333333"/>
          <w:szCs w:val="20"/>
        </w:rPr>
        <w:br/>
      </w:r>
      <w:r w:rsidRPr="003F5BC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5751D38F" w14:textId="77777777" w:rsidR="003F5BC3" w:rsidRPr="003F5BC3" w:rsidRDefault="003F5BC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92DF59B" w14:textId="77777777" w:rsidR="005A4D93" w:rsidRPr="003F5BC3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1EDCF9A" w14:textId="192DCEE2" w:rsidR="00E813F4" w:rsidRDefault="00E813F4" w:rsidP="00B02880">
      <w:pPr>
        <w:pStyle w:val="BodyText2"/>
        <w:rPr>
          <w:rFonts w:ascii="Tahoma" w:hAnsi="Tahoma" w:cs="Tahoma"/>
          <w:b/>
          <w:szCs w:val="20"/>
        </w:rPr>
      </w:pPr>
      <w:r w:rsidRPr="003F5BC3">
        <w:rPr>
          <w:rFonts w:ascii="Tahoma" w:hAnsi="Tahoma" w:cs="Tahoma"/>
          <w:b/>
          <w:szCs w:val="20"/>
        </w:rPr>
        <w:t>Odgovor:</w:t>
      </w:r>
    </w:p>
    <w:p w14:paraId="0D6673A5" w14:textId="61893B97" w:rsidR="00B02880" w:rsidRDefault="00B02880" w:rsidP="00B02880">
      <w:pPr>
        <w:pStyle w:val="BodyText2"/>
        <w:rPr>
          <w:rFonts w:ascii="Tahoma" w:hAnsi="Tahoma" w:cs="Tahoma"/>
          <w:b/>
          <w:szCs w:val="20"/>
        </w:rPr>
      </w:pPr>
    </w:p>
    <w:p w14:paraId="68BFF05C" w14:textId="1BED7182" w:rsidR="00B02880" w:rsidRDefault="00B02880" w:rsidP="00B02880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B02880">
        <w:rPr>
          <w:rFonts w:ascii="Tahoma" w:hAnsi="Tahoma" w:cs="Tahoma"/>
          <w:bCs/>
          <w:szCs w:val="20"/>
        </w:rPr>
        <w:t>Odgovor na vprašanje je objavljen v Pojasnilu razpisne dokumentacije-</w:t>
      </w:r>
      <w:r>
        <w:rPr>
          <w:rFonts w:ascii="Tahoma" w:hAnsi="Tahoma" w:cs="Tahoma"/>
          <w:bCs/>
          <w:szCs w:val="20"/>
        </w:rPr>
        <w:t>06</w:t>
      </w:r>
      <w:r w:rsidRPr="00B02880">
        <w:rPr>
          <w:rFonts w:ascii="Tahoma" w:hAnsi="Tahoma" w:cs="Tahoma"/>
          <w:bCs/>
          <w:szCs w:val="20"/>
        </w:rPr>
        <w:t>.</w:t>
      </w:r>
    </w:p>
    <w:bookmarkEnd w:id="0"/>
    <w:p w14:paraId="0174A8DE" w14:textId="77777777" w:rsidR="00B02880" w:rsidRPr="00B02880" w:rsidRDefault="00B02880" w:rsidP="00B02880">
      <w:pPr>
        <w:pStyle w:val="BodyText2"/>
        <w:rPr>
          <w:rFonts w:ascii="Tahoma" w:hAnsi="Tahoma" w:cs="Tahoma"/>
          <w:bCs/>
          <w:szCs w:val="20"/>
        </w:rPr>
      </w:pPr>
    </w:p>
    <w:p w14:paraId="0B4217F2" w14:textId="77777777" w:rsidR="00556816" w:rsidRPr="00B23254" w:rsidRDefault="00556816">
      <w:pPr>
        <w:rPr>
          <w:rFonts w:ascii="Tahoma" w:hAnsi="Tahoma" w:cs="Tahoma"/>
          <w:sz w:val="20"/>
          <w:szCs w:val="20"/>
        </w:rPr>
      </w:pPr>
    </w:p>
    <w:sectPr w:rsidR="00556816" w:rsidRPr="00B2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01A71" w14:textId="77777777" w:rsidR="005346AD" w:rsidRDefault="005346AD">
      <w:r>
        <w:separator/>
      </w:r>
    </w:p>
  </w:endnote>
  <w:endnote w:type="continuationSeparator" w:id="0">
    <w:p w14:paraId="0EC7E80E" w14:textId="77777777" w:rsidR="005346AD" w:rsidRDefault="005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6F9D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979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00429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7A78E3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0877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E126B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95FC63" w14:textId="2D3F4C9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53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B08B3B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7E43BA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4D2A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03BD6622" wp14:editId="1403DF7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73A001FC" wp14:editId="5C791E2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2D859BF3" wp14:editId="79BC897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890A1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6E24" w14:textId="77777777" w:rsidR="005346AD" w:rsidRDefault="005346AD">
      <w:r>
        <w:separator/>
      </w:r>
    </w:p>
  </w:footnote>
  <w:footnote w:type="continuationSeparator" w:id="0">
    <w:p w14:paraId="6CDB5598" w14:textId="77777777" w:rsidR="005346AD" w:rsidRDefault="0053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C1CE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8B58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9276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C61B3F3" wp14:editId="2B41509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37C6C"/>
    <w:rsid w:val="000646A9"/>
    <w:rsid w:val="00101E43"/>
    <w:rsid w:val="0015536F"/>
    <w:rsid w:val="001836BB"/>
    <w:rsid w:val="00216549"/>
    <w:rsid w:val="002507C2"/>
    <w:rsid w:val="00290551"/>
    <w:rsid w:val="003102DC"/>
    <w:rsid w:val="003133A6"/>
    <w:rsid w:val="00332492"/>
    <w:rsid w:val="00343F18"/>
    <w:rsid w:val="003560E2"/>
    <w:rsid w:val="003579C0"/>
    <w:rsid w:val="003E072A"/>
    <w:rsid w:val="003F5BC3"/>
    <w:rsid w:val="00405BEE"/>
    <w:rsid w:val="00424A5A"/>
    <w:rsid w:val="0044323F"/>
    <w:rsid w:val="004B34B5"/>
    <w:rsid w:val="005346AD"/>
    <w:rsid w:val="00556816"/>
    <w:rsid w:val="0057189A"/>
    <w:rsid w:val="00596DFB"/>
    <w:rsid w:val="005A4D93"/>
    <w:rsid w:val="00634B0D"/>
    <w:rsid w:val="00637BE6"/>
    <w:rsid w:val="007F3FE3"/>
    <w:rsid w:val="00841F98"/>
    <w:rsid w:val="009B1FD9"/>
    <w:rsid w:val="009D0918"/>
    <w:rsid w:val="00A04811"/>
    <w:rsid w:val="00A05C73"/>
    <w:rsid w:val="00A17575"/>
    <w:rsid w:val="00AD3747"/>
    <w:rsid w:val="00B02880"/>
    <w:rsid w:val="00B23254"/>
    <w:rsid w:val="00BE64BA"/>
    <w:rsid w:val="00C337E4"/>
    <w:rsid w:val="00C97222"/>
    <w:rsid w:val="00DA650B"/>
    <w:rsid w:val="00DB7CDA"/>
    <w:rsid w:val="00E51016"/>
    <w:rsid w:val="00E66D5B"/>
    <w:rsid w:val="00E74340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7D99B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2020-08-14T13:09:00Z</cp:lastPrinted>
  <dcterms:created xsi:type="dcterms:W3CDTF">2020-08-14T08:56:00Z</dcterms:created>
  <dcterms:modified xsi:type="dcterms:W3CDTF">2020-08-14T13:09:00Z</dcterms:modified>
</cp:coreProperties>
</file>